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EF" w:rsidRDefault="005542EF">
      <w:pPr>
        <w:rPr>
          <w:b/>
        </w:rPr>
      </w:pPr>
      <w:r w:rsidRPr="00B73168">
        <w:rPr>
          <w:b/>
        </w:rPr>
        <w:t>ALLEGATO A</w:t>
      </w:r>
    </w:p>
    <w:p w:rsidR="005542EF" w:rsidRPr="004034B3" w:rsidRDefault="005542EF" w:rsidP="00B84B2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34B3">
        <w:rPr>
          <w:b/>
        </w:rPr>
        <w:t>CONSORZIO C.I.S.A. OVEST TICINO</w:t>
      </w:r>
    </w:p>
    <w:p w:rsidR="005542EF" w:rsidRPr="004034B3" w:rsidRDefault="005542EF" w:rsidP="00B84B26">
      <w:pPr>
        <w:spacing w:after="0"/>
        <w:rPr>
          <w:b/>
        </w:rPr>
      </w:pP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  <w:t>Via Battista Gambaro, 47</w:t>
      </w:r>
    </w:p>
    <w:p w:rsidR="005542EF" w:rsidRPr="004034B3" w:rsidRDefault="005542EF" w:rsidP="00B84B26">
      <w:pPr>
        <w:spacing w:after="0"/>
        <w:rPr>
          <w:b/>
        </w:rPr>
      </w:pP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</w:r>
      <w:r w:rsidRPr="004034B3">
        <w:rPr>
          <w:b/>
        </w:rPr>
        <w:tab/>
        <w:t>28068 Romentino (Novara)</w:t>
      </w:r>
    </w:p>
    <w:p w:rsidR="005542EF" w:rsidRPr="004034B3" w:rsidRDefault="005542EF" w:rsidP="00B84B26">
      <w:pPr>
        <w:spacing w:after="0"/>
        <w:rPr>
          <w:b/>
        </w:rPr>
      </w:pPr>
    </w:p>
    <w:p w:rsidR="005542EF" w:rsidRPr="00C95C32" w:rsidRDefault="005542EF" w:rsidP="00CB37E7">
      <w:pPr>
        <w:jc w:val="both"/>
        <w:rPr>
          <w:rFonts w:ascii="Arial" w:hAnsi="Arial" w:cs="Arial"/>
          <w:b/>
          <w:i/>
        </w:rPr>
      </w:pPr>
      <w:r w:rsidRPr="00BC18A4">
        <w:rPr>
          <w:b/>
        </w:rPr>
        <w:t>OGGETTO</w:t>
      </w:r>
      <w:r>
        <w:rPr>
          <w:b/>
        </w:rPr>
        <w:t xml:space="preserve"> : </w:t>
      </w:r>
      <w:r>
        <w:rPr>
          <w:rFonts w:ascii="Arial" w:hAnsi="Arial" w:cs="Arial"/>
          <w:b/>
          <w:i/>
        </w:rPr>
        <w:t xml:space="preserve">Avviso pubblico esplorativo finalizzato ad una indagine di mercato per l’affidamento diretto (art. 36, comma 2 lett. a D.Lgs 50/2016) del servizio </w:t>
      </w:r>
      <w:r w:rsidRPr="00C95C32">
        <w:rPr>
          <w:rFonts w:ascii="Arial" w:hAnsi="Arial" w:cs="Arial"/>
          <w:b/>
          <w:i/>
        </w:rPr>
        <w:t>di Responsabile della protezione dei dati personali (RPD) fino al 31.12.2021.</w:t>
      </w:r>
    </w:p>
    <w:p w:rsidR="005542EF" w:rsidRPr="00BC18A4" w:rsidRDefault="005542EF" w:rsidP="00EA296A">
      <w:pPr>
        <w:spacing w:after="0"/>
        <w:jc w:val="both"/>
        <w:rPr>
          <w:b/>
        </w:rPr>
      </w:pPr>
    </w:p>
    <w:p w:rsidR="005542EF" w:rsidRPr="00BC18A4" w:rsidRDefault="005542EF" w:rsidP="00EA296A">
      <w:pPr>
        <w:spacing w:after="0"/>
        <w:jc w:val="both"/>
        <w:rPr>
          <w:b/>
        </w:rPr>
      </w:pPr>
    </w:p>
    <w:p w:rsidR="005542EF" w:rsidRPr="00BC18A4" w:rsidRDefault="005542EF" w:rsidP="00B835B2">
      <w:pPr>
        <w:spacing w:after="0"/>
        <w:rPr>
          <w:b/>
        </w:rPr>
      </w:pPr>
      <w:r w:rsidRPr="00BC18A4">
        <w:rPr>
          <w:b/>
        </w:rPr>
        <w:tab/>
      </w:r>
      <w:r w:rsidRPr="00BC18A4">
        <w:rPr>
          <w:b/>
        </w:rPr>
        <w:tab/>
      </w:r>
      <w:r w:rsidRPr="00BC18A4">
        <w:rPr>
          <w:b/>
        </w:rPr>
        <w:tab/>
      </w:r>
      <w:r w:rsidRPr="00BC18A4">
        <w:rPr>
          <w:b/>
        </w:rPr>
        <w:tab/>
      </w:r>
      <w:r w:rsidRPr="00BC18A4">
        <w:rPr>
          <w:b/>
        </w:rPr>
        <w:tab/>
      </w:r>
      <w:r w:rsidRPr="00BC18A4">
        <w:rPr>
          <w:b/>
        </w:rPr>
        <w:tab/>
      </w:r>
      <w:r w:rsidRPr="00BC18A4">
        <w:rPr>
          <w:b/>
        </w:rPr>
        <w:tab/>
      </w:r>
      <w:r w:rsidRPr="00BC18A4">
        <w:rPr>
          <w:b/>
        </w:rPr>
        <w:tab/>
      </w:r>
    </w:p>
    <w:p w:rsidR="005542EF" w:rsidRDefault="005542EF" w:rsidP="00B73168">
      <w:pPr>
        <w:spacing w:after="0"/>
      </w:pPr>
      <w:r>
        <w:t>I</w:t>
      </w:r>
      <w:r w:rsidRPr="00BC18A4">
        <w:t>l/la</w:t>
      </w:r>
      <w:r>
        <w:t xml:space="preserve"> sottoscritto/a___________________________________________________________________</w:t>
      </w:r>
    </w:p>
    <w:p w:rsidR="005542EF" w:rsidRDefault="005542EF" w:rsidP="00B73168">
      <w:pPr>
        <w:spacing w:after="0"/>
      </w:pPr>
    </w:p>
    <w:p w:rsidR="005542EF" w:rsidRDefault="005542EF" w:rsidP="00B73168">
      <w:pPr>
        <w:spacing w:after="0"/>
      </w:pPr>
      <w:r>
        <w:t>Nato/a a _____________________________________________________________________(_____)</w:t>
      </w:r>
    </w:p>
    <w:p w:rsidR="005542EF" w:rsidRDefault="005542EF" w:rsidP="00B73168">
      <w:pPr>
        <w:spacing w:after="0"/>
      </w:pPr>
    </w:p>
    <w:p w:rsidR="005542EF" w:rsidRDefault="005542EF" w:rsidP="00B73168">
      <w:pPr>
        <w:spacing w:after="0"/>
      </w:pPr>
      <w:r>
        <w:t>Residente a ___________________________________________________________________(_____)</w:t>
      </w:r>
    </w:p>
    <w:p w:rsidR="005542EF" w:rsidRDefault="005542EF" w:rsidP="00B73168">
      <w:pPr>
        <w:spacing w:after="0"/>
      </w:pPr>
    </w:p>
    <w:p w:rsidR="005542EF" w:rsidRDefault="005542EF" w:rsidP="00B73168">
      <w:pPr>
        <w:spacing w:after="0"/>
      </w:pPr>
      <w:r>
        <w:t>In Via ______________________________________________________________________________</w:t>
      </w:r>
      <w:r w:rsidRPr="00BC18A4">
        <w:tab/>
      </w:r>
    </w:p>
    <w:p w:rsidR="005542EF" w:rsidRDefault="005542EF" w:rsidP="00B73168">
      <w:pPr>
        <w:spacing w:after="0"/>
      </w:pPr>
    </w:p>
    <w:p w:rsidR="005542EF" w:rsidRDefault="005542EF" w:rsidP="00B73168">
      <w:pPr>
        <w:spacing w:after="0"/>
      </w:pPr>
      <w:r>
        <w:t>In qualità di</w:t>
      </w:r>
    </w:p>
    <w:p w:rsidR="005542EF" w:rsidRDefault="005542EF" w:rsidP="00E30908">
      <w:pPr>
        <w:spacing w:after="0"/>
      </w:pPr>
    </w:p>
    <w:p w:rsidR="005542EF" w:rsidRDefault="005542EF" w:rsidP="00E30908">
      <w:pPr>
        <w:pStyle w:val="ListParagraph"/>
        <w:numPr>
          <w:ilvl w:val="0"/>
          <w:numId w:val="2"/>
        </w:numPr>
        <w:spacing w:after="0"/>
      </w:pPr>
      <w:r>
        <w:t>Libero professionista</w:t>
      </w:r>
    </w:p>
    <w:p w:rsidR="005542EF" w:rsidRDefault="005542EF" w:rsidP="00E30908">
      <w:pPr>
        <w:pStyle w:val="ListParagraph"/>
        <w:numPr>
          <w:ilvl w:val="0"/>
          <w:numId w:val="2"/>
        </w:numPr>
        <w:spacing w:after="0"/>
      </w:pPr>
      <w:r>
        <w:t>Rappresentante legale di _________________________________________________________</w:t>
      </w:r>
    </w:p>
    <w:p w:rsidR="005542EF" w:rsidRDefault="005542EF" w:rsidP="00E30908">
      <w:pPr>
        <w:pStyle w:val="ListParagraph"/>
        <w:spacing w:after="0"/>
      </w:pPr>
    </w:p>
    <w:p w:rsidR="005542EF" w:rsidRDefault="005542EF" w:rsidP="00E30908">
      <w:pPr>
        <w:pStyle w:val="ListParagraph"/>
        <w:spacing w:after="0"/>
      </w:pPr>
      <w:r>
        <w:t>Sede legale in ___________________________________________________________________</w:t>
      </w:r>
    </w:p>
    <w:p w:rsidR="005542EF" w:rsidRDefault="005542EF" w:rsidP="00E30908">
      <w:pPr>
        <w:pStyle w:val="ListParagraph"/>
        <w:spacing w:after="0"/>
      </w:pPr>
    </w:p>
    <w:p w:rsidR="005542EF" w:rsidRDefault="005542EF" w:rsidP="00E30908">
      <w:pPr>
        <w:pStyle w:val="ListParagraph"/>
        <w:spacing w:after="0"/>
      </w:pPr>
      <w:r>
        <w:t>Partita IVA ____________________________, codice fiscale _____________________________</w:t>
      </w:r>
    </w:p>
    <w:p w:rsidR="005542EF" w:rsidRDefault="005542EF" w:rsidP="00E30908">
      <w:pPr>
        <w:pStyle w:val="ListParagraph"/>
        <w:spacing w:after="0"/>
      </w:pPr>
    </w:p>
    <w:p w:rsidR="005542EF" w:rsidRDefault="005542EF" w:rsidP="00E30908">
      <w:pPr>
        <w:pStyle w:val="ListParagraph"/>
        <w:spacing w:after="0"/>
        <w:jc w:val="center"/>
        <w:rPr>
          <w:b/>
        </w:rPr>
      </w:pPr>
      <w:r w:rsidRPr="00E30908">
        <w:rPr>
          <w:b/>
        </w:rPr>
        <w:t>CHIEDE</w:t>
      </w:r>
    </w:p>
    <w:p w:rsidR="005542EF" w:rsidRDefault="005542EF" w:rsidP="00E30908">
      <w:pPr>
        <w:pStyle w:val="ListParagraph"/>
        <w:spacing w:after="0"/>
        <w:jc w:val="both"/>
        <w:rPr>
          <w:b/>
        </w:rPr>
      </w:pPr>
      <w:r>
        <w:rPr>
          <w:b/>
        </w:rPr>
        <w:t>Di essere invitato alla procedura per l’affidamento del servizio in oggetto.</w:t>
      </w:r>
    </w:p>
    <w:p w:rsidR="005542EF" w:rsidRDefault="005542EF" w:rsidP="00E30908">
      <w:pPr>
        <w:pStyle w:val="ListParagraph"/>
        <w:spacing w:after="0"/>
        <w:jc w:val="both"/>
      </w:pPr>
    </w:p>
    <w:p w:rsidR="005542EF" w:rsidRDefault="005542EF" w:rsidP="00E30908">
      <w:pPr>
        <w:pStyle w:val="ListParagraph"/>
        <w:spacing w:after="0"/>
        <w:jc w:val="both"/>
      </w:pPr>
      <w:r>
        <w:t>A tal fine, ai sensi degli articoli n. 46 e n.  47 del  D.P.R. 28/12/2000 n. 445, consapevole  delle sanzioni penali, nel caso di dichiarazioni non veritiere, di formazione o uso di atti falsi, richiamate dall’art. n. 76 del D.P.R. 445 del 28/12/2000.</w:t>
      </w:r>
    </w:p>
    <w:p w:rsidR="005542EF" w:rsidRDefault="005542EF" w:rsidP="00E30908">
      <w:pPr>
        <w:pStyle w:val="ListParagraph"/>
        <w:spacing w:after="0"/>
        <w:jc w:val="both"/>
      </w:pPr>
    </w:p>
    <w:p w:rsidR="005542EF" w:rsidRDefault="005542EF" w:rsidP="00D225E2">
      <w:pPr>
        <w:pStyle w:val="ListParagraph"/>
        <w:spacing w:after="0"/>
        <w:jc w:val="center"/>
        <w:rPr>
          <w:b/>
        </w:rPr>
      </w:pPr>
      <w:r w:rsidRPr="00D225E2">
        <w:rPr>
          <w:b/>
        </w:rPr>
        <w:t>DICHIARA</w:t>
      </w:r>
    </w:p>
    <w:p w:rsidR="005542EF" w:rsidRDefault="005542EF" w:rsidP="00D225E2">
      <w:pPr>
        <w:pStyle w:val="ListParagraph"/>
        <w:spacing w:after="0"/>
        <w:jc w:val="center"/>
        <w:rPr>
          <w:b/>
        </w:rPr>
      </w:pPr>
    </w:p>
    <w:p w:rsidR="005542EF" w:rsidRDefault="005542EF" w:rsidP="00CB37E7">
      <w:pPr>
        <w:ind w:left="360"/>
        <w:jc w:val="both"/>
      </w:pPr>
    </w:p>
    <w:p w:rsidR="005542EF" w:rsidRPr="001A636B" w:rsidRDefault="005542EF" w:rsidP="001A636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i/>
        </w:rPr>
      </w:pPr>
      <w:r>
        <w:t xml:space="preserve"> Di aver preso visione </w:t>
      </w:r>
      <w:r w:rsidRPr="00CB37E7">
        <w:t>dell’</w:t>
      </w:r>
      <w:r w:rsidRPr="001A636B">
        <w:t>Avviso pubblico esplorativo finalizzato ad una indagine di mercato          per l’affidamento diretto (art.</w:t>
      </w:r>
      <w:r>
        <w:t xml:space="preserve"> </w:t>
      </w:r>
      <w:r w:rsidRPr="001A636B">
        <w:t>36, comma</w:t>
      </w:r>
      <w:r>
        <w:t xml:space="preserve"> </w:t>
      </w:r>
      <w:r w:rsidRPr="001A636B">
        <w:t>2 lett. a D.Lgs 50/2016) del servizio di Responsabile della protezione dei dati personali (RPD) fino al 31.12.2021.</w:t>
      </w:r>
    </w:p>
    <w:p w:rsidR="005542EF" w:rsidRPr="001A636B" w:rsidRDefault="005542EF" w:rsidP="001A636B">
      <w:pPr>
        <w:spacing w:after="0"/>
        <w:ind w:left="284"/>
        <w:jc w:val="both"/>
        <w:rPr>
          <w:rFonts w:ascii="Arial" w:hAnsi="Arial" w:cs="Arial"/>
          <w:i/>
        </w:rPr>
      </w:pPr>
      <w:r>
        <w:t>2.    L’inesistenza dei motivi di esclusione di cui all’art. n. 80 del D.Lgs. 50/2016;</w:t>
      </w:r>
    </w:p>
    <w:p w:rsidR="005542EF" w:rsidRDefault="005542EF" w:rsidP="001A636B">
      <w:pPr>
        <w:spacing w:after="0"/>
        <w:ind w:left="284"/>
        <w:jc w:val="both"/>
      </w:pPr>
      <w:r>
        <w:t>3.    Di essere in possesso di tutti i requisiti indicati nell’avviso di indagine di mercato;</w:t>
      </w:r>
    </w:p>
    <w:p w:rsidR="005542EF" w:rsidRDefault="005542EF" w:rsidP="00776951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Di essere informato, ai sensi e per gli effetti del </w:t>
      </w:r>
      <w:r w:rsidRPr="000A38BB">
        <w:t>Regolamento (UE) 2016/679</w:t>
      </w:r>
      <w:r>
        <w:rPr>
          <w:rFonts w:ascii="Arial" w:hAnsi="Arial" w:cs="Arial"/>
        </w:rPr>
        <w:t>,</w:t>
      </w:r>
      <w:r>
        <w:t xml:space="preserve"> che i dati personali raccolti saranno trattati, anche con strumenti informatici, esclusivamente nell’ambito del procedimento per il quale la presente dichiarazione viene resa;</w:t>
      </w:r>
    </w:p>
    <w:p w:rsidR="005542EF" w:rsidRDefault="005542EF" w:rsidP="00776951">
      <w:pPr>
        <w:pStyle w:val="ListParagraph"/>
        <w:numPr>
          <w:ilvl w:val="0"/>
          <w:numId w:val="6"/>
        </w:numPr>
        <w:spacing w:after="0"/>
        <w:jc w:val="both"/>
      </w:pPr>
      <w:r>
        <w:t>L’osservanza di essere in regola, all’interno della ditta suddetta, con la normativa vigente in materia di sicurezza, obblighi contributivi, previdenziali ed assicurativi;</w:t>
      </w:r>
    </w:p>
    <w:p w:rsidR="005542EF" w:rsidRDefault="005542EF" w:rsidP="00776951">
      <w:pPr>
        <w:pStyle w:val="ListParagraph"/>
        <w:numPr>
          <w:ilvl w:val="0"/>
          <w:numId w:val="6"/>
        </w:numPr>
        <w:spacing w:after="0"/>
        <w:jc w:val="both"/>
      </w:pPr>
      <w:r>
        <w:t>Altre notizie o documentazione ritenute utili:</w:t>
      </w:r>
    </w:p>
    <w:p w:rsidR="005542EF" w:rsidRDefault="005542EF" w:rsidP="00D225E2">
      <w:pPr>
        <w:pStyle w:val="ListParagraph"/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2EF" w:rsidRDefault="005542EF" w:rsidP="00D225E2">
      <w:pPr>
        <w:pStyle w:val="ListParagraph"/>
        <w:spacing w:after="0"/>
        <w:jc w:val="both"/>
      </w:pPr>
    </w:p>
    <w:p w:rsidR="005542EF" w:rsidRDefault="005542EF" w:rsidP="00D225E2">
      <w:pPr>
        <w:pStyle w:val="ListParagraph"/>
        <w:spacing w:after="0"/>
        <w:jc w:val="center"/>
        <w:rPr>
          <w:b/>
        </w:rPr>
      </w:pPr>
      <w:r w:rsidRPr="008977C6">
        <w:rPr>
          <w:b/>
        </w:rPr>
        <w:t>COMUNICA</w:t>
      </w:r>
    </w:p>
    <w:p w:rsidR="005542EF" w:rsidRDefault="005542EF" w:rsidP="00D225E2">
      <w:pPr>
        <w:pStyle w:val="ListParagraph"/>
        <w:spacing w:after="0"/>
        <w:jc w:val="center"/>
        <w:rPr>
          <w:b/>
        </w:rPr>
      </w:pPr>
    </w:p>
    <w:p w:rsidR="005542EF" w:rsidRDefault="005542EF" w:rsidP="008977C6">
      <w:pPr>
        <w:pStyle w:val="ListParagraph"/>
        <w:spacing w:after="0"/>
        <w:jc w:val="both"/>
      </w:pPr>
      <w:r>
        <w:t>I dati necessari per le eventuali successive comunicazioni relative alla procedura di cui in oggetto: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Denominazione___________________________________________________________________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Indirizzo _________________________________________________________________________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Telefono ___________________cell._______________________e-mail_______________________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Referente _________________________________cell.____________________________________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e-mail____________________________________________________________________________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PEC______________________________________________________________________________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 xml:space="preserve">Il sottoscritto allega alla presente </w:t>
      </w:r>
      <w:r w:rsidRPr="008F0E80">
        <w:rPr>
          <w:u w:val="single"/>
        </w:rPr>
        <w:t>copia fotostatica di proprio documento di riconoscimento in corso di validità</w:t>
      </w:r>
      <w:r>
        <w:t>, consapevole che la mancanza di tale documento comporta l’esclusione dalla procedura.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>______________________, lì________________________</w:t>
      </w:r>
    </w:p>
    <w:p w:rsidR="005542EF" w:rsidRDefault="005542EF" w:rsidP="008977C6">
      <w:pPr>
        <w:pStyle w:val="ListParagraph"/>
        <w:spacing w:after="0"/>
        <w:jc w:val="both"/>
      </w:pPr>
    </w:p>
    <w:p w:rsidR="005542EF" w:rsidRDefault="005542EF" w:rsidP="008977C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2EF" w:rsidRDefault="005542EF" w:rsidP="001E579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5542EF" w:rsidRPr="00BC18A4" w:rsidRDefault="005542EF" w:rsidP="001E579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Firma rappresentante della ditta/libero professionista</w:t>
      </w:r>
    </w:p>
    <w:p w:rsidR="005542EF" w:rsidRPr="00B73168" w:rsidRDefault="005542EF">
      <w:pPr>
        <w:rPr>
          <w:b/>
        </w:rPr>
      </w:pPr>
      <w:r>
        <w:rPr>
          <w:b/>
        </w:rPr>
        <w:tab/>
      </w:r>
    </w:p>
    <w:sectPr w:rsidR="005542EF" w:rsidRPr="00B73168" w:rsidSect="00ED2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993"/>
    <w:multiLevelType w:val="hybridMultilevel"/>
    <w:tmpl w:val="186415DA"/>
    <w:lvl w:ilvl="0" w:tplc="586A61A2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9E090B"/>
    <w:multiLevelType w:val="hybridMultilevel"/>
    <w:tmpl w:val="58DA1FC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52605D"/>
    <w:multiLevelType w:val="hybridMultilevel"/>
    <w:tmpl w:val="5FA00310"/>
    <w:lvl w:ilvl="0" w:tplc="498842F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A1935C2"/>
    <w:multiLevelType w:val="hybridMultilevel"/>
    <w:tmpl w:val="A6EAE57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75526"/>
    <w:multiLevelType w:val="hybridMultilevel"/>
    <w:tmpl w:val="B77A558E"/>
    <w:lvl w:ilvl="0" w:tplc="0410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5">
    <w:nsid w:val="716B561E"/>
    <w:multiLevelType w:val="hybridMultilevel"/>
    <w:tmpl w:val="66321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168"/>
    <w:rsid w:val="000A38BB"/>
    <w:rsid w:val="00156DD0"/>
    <w:rsid w:val="00183854"/>
    <w:rsid w:val="001A636B"/>
    <w:rsid w:val="001E5791"/>
    <w:rsid w:val="002A13C3"/>
    <w:rsid w:val="00384752"/>
    <w:rsid w:val="004034B3"/>
    <w:rsid w:val="004C77EC"/>
    <w:rsid w:val="005542EF"/>
    <w:rsid w:val="00776951"/>
    <w:rsid w:val="007C1DA1"/>
    <w:rsid w:val="008977C6"/>
    <w:rsid w:val="008F0E80"/>
    <w:rsid w:val="00965782"/>
    <w:rsid w:val="00966F66"/>
    <w:rsid w:val="00A431B7"/>
    <w:rsid w:val="00AE564B"/>
    <w:rsid w:val="00B73168"/>
    <w:rsid w:val="00B835B2"/>
    <w:rsid w:val="00B84B26"/>
    <w:rsid w:val="00BC18A4"/>
    <w:rsid w:val="00C95C32"/>
    <w:rsid w:val="00CA44A6"/>
    <w:rsid w:val="00CB37E7"/>
    <w:rsid w:val="00CE5192"/>
    <w:rsid w:val="00D225E2"/>
    <w:rsid w:val="00D44476"/>
    <w:rsid w:val="00D90020"/>
    <w:rsid w:val="00DA0952"/>
    <w:rsid w:val="00E2530D"/>
    <w:rsid w:val="00E30908"/>
    <w:rsid w:val="00E83458"/>
    <w:rsid w:val="00EA296A"/>
    <w:rsid w:val="00ED2A57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cristina.menoni</dc:creator>
  <cp:keywords/>
  <dc:description/>
  <cp:lastModifiedBy>ced</cp:lastModifiedBy>
  <cp:revision>2</cp:revision>
  <cp:lastPrinted>2019-12-04T15:24:00Z</cp:lastPrinted>
  <dcterms:created xsi:type="dcterms:W3CDTF">2019-12-05T06:47:00Z</dcterms:created>
  <dcterms:modified xsi:type="dcterms:W3CDTF">2019-12-05T06:47:00Z</dcterms:modified>
</cp:coreProperties>
</file>