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4DE6" w14:textId="076470F6" w:rsidR="00BF47A1" w:rsidRPr="00026D6E" w:rsidRDefault="0003340E" w:rsidP="00DF3CB2">
      <w:pPr>
        <w:spacing w:line="360" w:lineRule="auto"/>
        <w:jc w:val="both"/>
        <w:rPr>
          <w:rFonts w:ascii="Constantia" w:hAnsi="Constanti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C3BB5A1" w14:textId="77777777" w:rsidR="00DF3CB2" w:rsidRPr="00C5488A" w:rsidRDefault="00DF3CB2" w:rsidP="00DF3CB2">
      <w:pPr>
        <w:spacing w:before="240" w:after="240" w:line="36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OIV</w:t>
      </w:r>
    </w:p>
    <w:p w14:paraId="69B390EA" w14:textId="77777777" w:rsidR="00DF3CB2" w:rsidRPr="00383825" w:rsidRDefault="00DF3CB2" w:rsidP="00DF3CB2">
      <w:pPr>
        <w:spacing w:before="240" w:after="240" w:line="360" w:lineRule="auto"/>
        <w:jc w:val="center"/>
        <w:rPr>
          <w:rFonts w:ascii="Titillium" w:hAnsi="Titillium"/>
          <w:b/>
          <w:bCs/>
          <w:sz w:val="20"/>
          <w:szCs w:val="20"/>
        </w:rPr>
      </w:pPr>
      <w:r w:rsidRPr="00383825">
        <w:rPr>
          <w:rFonts w:ascii="Titillium" w:hAnsi="Titillium"/>
          <w:b/>
          <w:bCs/>
          <w:sz w:val="20"/>
          <w:szCs w:val="20"/>
        </w:rPr>
        <w:t>CONSORZIO INTERCOMUNALE PER LA GESTIONE DEI SERVIZI SOCIO-ASSISTENZALI DELL’OVEST TICINO</w:t>
      </w:r>
    </w:p>
    <w:p w14:paraId="28CB6063" w14:textId="77777777" w:rsidR="00DF3CB2" w:rsidRDefault="00DF3CB2" w:rsidP="00DF3CB2">
      <w:pPr>
        <w:spacing w:before="240" w:after="240" w:line="36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ROMENTINO, PROVINCIA DI NOVARA</w:t>
      </w:r>
    </w:p>
    <w:p w14:paraId="1D3D87B7" w14:textId="77777777" w:rsidR="00DF3CB2" w:rsidRPr="00DA0216" w:rsidRDefault="00DF3CB2" w:rsidP="00DF3CB2">
      <w:pPr>
        <w:spacing w:before="240" w:after="240" w:line="360" w:lineRule="auto"/>
        <w:jc w:val="center"/>
        <w:rPr>
          <w:rFonts w:ascii="Titillium" w:hAnsi="Titillium" w:cs="Times New Roman"/>
          <w:b/>
          <w:bCs/>
          <w:sz w:val="8"/>
          <w:szCs w:val="8"/>
        </w:rPr>
      </w:pPr>
    </w:p>
    <w:p w14:paraId="5C8C3179" w14:textId="77777777" w:rsidR="00DF3CB2" w:rsidRPr="00C5488A" w:rsidRDefault="00DF3CB2" w:rsidP="00DF3CB2">
      <w:pPr>
        <w:spacing w:before="240" w:after="240" w:line="36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52DF6E" w14:textId="77777777" w:rsidR="00DF3CB2" w:rsidRPr="00987C24" w:rsidRDefault="00DF3CB2" w:rsidP="00DF3CB2">
      <w:pPr>
        <w:pStyle w:val="Paragrafoelenco"/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360" w:lineRule="auto"/>
        <w:ind w:left="717"/>
        <w:contextualSpacing w:val="0"/>
        <w:jc w:val="both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con funzioni analoghe press</w:t>
      </w:r>
      <w:r>
        <w:rPr>
          <w:rFonts w:ascii="Titillium" w:hAnsi="Titillium" w:cs="Times New Roman"/>
          <w:sz w:val="20"/>
          <w:szCs w:val="20"/>
        </w:rPr>
        <w:t>o il CONSORZIO CISA OVEST TICINO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lett.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4B5224B9" w14:textId="77777777" w:rsidR="00DF3CB2" w:rsidRPr="00C5488A" w:rsidRDefault="00DF3CB2" w:rsidP="00DF3CB2">
      <w:pPr>
        <w:pStyle w:val="Paragrafoelenco"/>
        <w:keepNext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360" w:lineRule="auto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14:paraId="2957BC07" w14:textId="77777777" w:rsidR="00DF3CB2" w:rsidRPr="00C5488A" w:rsidRDefault="00DF3CB2" w:rsidP="00DF3CB2">
      <w:pPr>
        <w:pStyle w:val="Paragrafoelenco"/>
        <w:tabs>
          <w:tab w:val="left" w:pos="0"/>
        </w:tabs>
        <w:spacing w:before="120" w:after="0" w:line="360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25D524D2" w14:textId="77777777" w:rsidR="00DF3CB2" w:rsidRPr="00C5488A" w:rsidRDefault="00DF3CB2" w:rsidP="00DF3CB2">
      <w:pPr>
        <w:pStyle w:val="Paragrafoelenco"/>
        <w:spacing w:before="120" w:after="0" w:line="360" w:lineRule="auto"/>
        <w:ind w:left="36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base di quanto sopra, l’OIV/altro Organismo con funzioni analoghe, ai sensi dell’art. 14, co. 4, lett. g), del d.lgs. n. 150/2009</w:t>
      </w:r>
    </w:p>
    <w:p w14:paraId="7CF262AE" w14:textId="77777777" w:rsidR="00DF3CB2" w:rsidRPr="00C5488A" w:rsidRDefault="00DF3CB2" w:rsidP="00DF3CB2">
      <w:pPr>
        <w:spacing w:before="120" w:after="0" w:line="360" w:lineRule="auto"/>
        <w:rPr>
          <w:rFonts w:ascii="Titillium" w:hAnsi="Titillium" w:cs="Times New Roman"/>
          <w:b/>
          <w:sz w:val="20"/>
          <w:szCs w:val="20"/>
        </w:rPr>
      </w:pPr>
    </w:p>
    <w:p w14:paraId="79C0979B" w14:textId="77777777" w:rsidR="00DF3CB2" w:rsidRPr="00C5488A" w:rsidRDefault="00DF3CB2" w:rsidP="00DF3CB2">
      <w:pPr>
        <w:spacing w:before="120" w:after="0" w:line="360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14:paraId="6C8512D0" w14:textId="77777777" w:rsidR="00DF3CB2" w:rsidRPr="00C5488A" w:rsidRDefault="00DF3CB2" w:rsidP="00DF3CB2">
      <w:pPr>
        <w:pStyle w:val="Paragrafoelenco"/>
        <w:spacing w:before="120" w:after="0" w:line="360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14:paraId="482F98FE" w14:textId="77777777" w:rsidR="00DF3CB2" w:rsidRPr="00DA0216" w:rsidRDefault="00DF3CB2" w:rsidP="00DF3CB2">
      <w:pPr>
        <w:pStyle w:val="Paragrafoelenco"/>
        <w:spacing w:before="120" w:after="0" w:line="360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 ha individuato nella sezione Trasparenza del PTPCT i responsabili della trasmissione e della pubblicazione dei documenti, delle informazioni e dei dati ai sensi dell’art. 10 del d.lgs. 33/2013;</w:t>
      </w:r>
    </w:p>
    <w:p w14:paraId="650D239C" w14:textId="77777777" w:rsidR="00DF3CB2" w:rsidRPr="00C5488A" w:rsidRDefault="00DF3CB2" w:rsidP="00DF3CB2">
      <w:pPr>
        <w:pStyle w:val="Paragrafoelenco"/>
        <w:spacing w:before="120" w:after="0" w:line="360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</w:t>
      </w:r>
      <w:r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 xml:space="preserve"> NON</w:t>
      </w:r>
      <w:proofErr w:type="gramEnd"/>
      <w:r w:rsidRPr="00C5488A">
        <w:rPr>
          <w:rFonts w:ascii="Titillium" w:hAnsi="Titillium"/>
          <w:sz w:val="20"/>
          <w:szCs w:val="20"/>
        </w:rPr>
        <w:t xml:space="preserve"> ha disposto filtri e/o 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41C019F" w14:textId="77777777" w:rsidR="00DF3CB2" w:rsidRPr="00C5488A" w:rsidRDefault="00DF3CB2" w:rsidP="00DF3CB2">
      <w:pPr>
        <w:pStyle w:val="Paragrafoelenco"/>
        <w:spacing w:before="120" w:after="0" w:line="360" w:lineRule="auto"/>
        <w:ind w:left="388" w:firstLine="320"/>
        <w:rPr>
          <w:rFonts w:ascii="Titillium" w:hAnsi="Titillium"/>
          <w:sz w:val="20"/>
          <w:szCs w:val="20"/>
        </w:rPr>
      </w:pPr>
    </w:p>
    <w:p w14:paraId="01770476" w14:textId="77777777" w:rsidR="00DF3CB2" w:rsidRPr="00C5488A" w:rsidRDefault="00DF3CB2" w:rsidP="00DF3CB2">
      <w:pPr>
        <w:pStyle w:val="Paragrafoelenco"/>
        <w:spacing w:before="120" w:after="0" w:line="360" w:lineRule="auto"/>
        <w:ind w:left="388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4DF2D239" w14:textId="77777777" w:rsidR="00DF3CB2" w:rsidRPr="00C5488A" w:rsidRDefault="00DF3CB2" w:rsidP="00DF3CB2">
      <w:pPr>
        <w:pStyle w:val="Paragrafoelenco"/>
        <w:spacing w:before="120" w:after="0" w:line="360" w:lineRule="auto"/>
        <w:ind w:left="388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lastRenderedPageBreak/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dell’amministrazione.</w:t>
      </w:r>
    </w:p>
    <w:p w14:paraId="7777A6C0" w14:textId="77777777" w:rsidR="00DF3CB2" w:rsidRPr="00C5488A" w:rsidRDefault="00DF3CB2" w:rsidP="00DF3CB2">
      <w:pPr>
        <w:spacing w:line="360" w:lineRule="auto"/>
        <w:rPr>
          <w:rFonts w:ascii="Titillium" w:hAnsi="Titillium" w:cs="Times New Roman"/>
          <w:sz w:val="20"/>
          <w:szCs w:val="20"/>
        </w:rPr>
      </w:pPr>
    </w:p>
    <w:p w14:paraId="44451B72" w14:textId="77777777" w:rsidR="00DF3CB2" w:rsidRPr="00C5488A" w:rsidRDefault="00DF3CB2" w:rsidP="00DF3CB2">
      <w:pPr>
        <w:spacing w:before="120" w:after="240" w:line="360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14.06.2022</w:t>
      </w:r>
    </w:p>
    <w:p w14:paraId="2A3ABC75" w14:textId="77777777" w:rsidR="00DF3CB2" w:rsidRPr="00C5488A" w:rsidRDefault="00DF3CB2" w:rsidP="00DF3CB2">
      <w:pPr>
        <w:spacing w:before="120" w:after="0" w:line="360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14:paraId="2A5C9864" w14:textId="77777777" w:rsidR="00DF3CB2" w:rsidRDefault="00DF3CB2" w:rsidP="00DF3CB2">
      <w:pPr>
        <w:spacing w:before="120" w:after="0" w:line="360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Danilo Grimaldi</w:t>
      </w:r>
    </w:p>
    <w:p w14:paraId="3D4EFD89" w14:textId="77777777" w:rsidR="00DF3CB2" w:rsidRPr="00C5488A" w:rsidRDefault="00DF3CB2" w:rsidP="00DF3CB2">
      <w:pPr>
        <w:spacing w:before="120" w:after="0" w:line="360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</w:rPr>
        <w:drawing>
          <wp:inline distT="0" distB="0" distL="0" distR="0" wp14:anchorId="1A613602" wp14:editId="1E6197E9">
            <wp:extent cx="1342800" cy="446400"/>
            <wp:effectExtent l="0" t="0" r="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7F17" w14:textId="54599B1D" w:rsidR="00FB1A3A" w:rsidRPr="00026D6E" w:rsidRDefault="00FB1A3A" w:rsidP="00DF3CB2">
      <w:pPr>
        <w:spacing w:after="0" w:line="360" w:lineRule="auto"/>
        <w:ind w:left="708"/>
        <w:jc w:val="both"/>
        <w:rPr>
          <w:rFonts w:ascii="Constantia" w:hAnsi="Constantia"/>
          <w:sz w:val="20"/>
          <w:szCs w:val="20"/>
        </w:rPr>
      </w:pPr>
    </w:p>
    <w:sectPr w:rsidR="00FB1A3A" w:rsidRPr="00026D6E" w:rsidSect="00E80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5BEA" w14:textId="77777777" w:rsidR="009A4473" w:rsidRDefault="009A4473" w:rsidP="00122011">
      <w:pPr>
        <w:spacing w:after="0" w:line="240" w:lineRule="auto"/>
      </w:pPr>
      <w:r>
        <w:separator/>
      </w:r>
    </w:p>
  </w:endnote>
  <w:endnote w:type="continuationSeparator" w:id="0">
    <w:p w14:paraId="1B6A3331" w14:textId="77777777" w:rsidR="009A4473" w:rsidRDefault="009A4473" w:rsidP="0012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0C1" w14:textId="77777777" w:rsidR="00AE67F2" w:rsidRDefault="00AE67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5502" w14:textId="77777777" w:rsidR="00AE67F2" w:rsidRDefault="00AE67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D834" w14:textId="77777777" w:rsidR="00AE67F2" w:rsidRDefault="00AE6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5784" w14:textId="77777777" w:rsidR="009A4473" w:rsidRDefault="009A4473" w:rsidP="00122011">
      <w:pPr>
        <w:spacing w:after="0" w:line="240" w:lineRule="auto"/>
      </w:pPr>
      <w:r>
        <w:separator/>
      </w:r>
    </w:p>
  </w:footnote>
  <w:footnote w:type="continuationSeparator" w:id="0">
    <w:p w14:paraId="0B3B0FB0" w14:textId="77777777" w:rsidR="009A4473" w:rsidRDefault="009A4473" w:rsidP="00122011">
      <w:pPr>
        <w:spacing w:after="0" w:line="240" w:lineRule="auto"/>
      </w:pPr>
      <w:r>
        <w:continuationSeparator/>
      </w:r>
    </w:p>
  </w:footnote>
  <w:footnote w:id="1">
    <w:p w14:paraId="210D8D6E" w14:textId="77777777" w:rsidR="00DF3CB2" w:rsidRDefault="00DF3CB2" w:rsidP="00DF3CB2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8AF5" w14:textId="77777777" w:rsidR="00AE67F2" w:rsidRDefault="00AE6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14F" w14:textId="77777777" w:rsidR="00AE67F2" w:rsidRPr="00526CC1" w:rsidRDefault="00AE67F2" w:rsidP="00526CC1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25C" w14:textId="77777777" w:rsidR="00AE67F2" w:rsidRPr="00526CC1" w:rsidRDefault="00AE67F2" w:rsidP="00C01287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b/>
        <w:sz w:val="28"/>
      </w:rPr>
    </w:pPr>
    <w:r>
      <w:rPr>
        <w:noProof/>
        <w:sz w:val="28"/>
        <w:lang w:eastAsia="it-IT"/>
      </w:rPr>
      <w:drawing>
        <wp:anchor distT="0" distB="0" distL="114300" distR="114300" simplePos="0" relativeHeight="251658240" behindDoc="0" locked="0" layoutInCell="1" allowOverlap="1" wp14:anchorId="5425776D" wp14:editId="3C637D52">
          <wp:simplePos x="0" y="0"/>
          <wp:positionH relativeFrom="margin">
            <wp:posOffset>-148590</wp:posOffset>
          </wp:positionH>
          <wp:positionV relativeFrom="margin">
            <wp:posOffset>-1312545</wp:posOffset>
          </wp:positionV>
          <wp:extent cx="1062355" cy="1051560"/>
          <wp:effectExtent l="19050" t="0" r="4445" b="0"/>
          <wp:wrapSquare wrapText="bothSides"/>
          <wp:docPr id="2" name="Immagine 2" descr="cisa_alta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a_alta_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6CC1">
      <w:rPr>
        <w:rFonts w:ascii="Bookman Old Style" w:hAnsi="Bookman Old Style"/>
        <w:b/>
        <w:sz w:val="28"/>
      </w:rPr>
      <w:t>CONSORZIO INTERCOMUNALE PER LA GESTIONE</w:t>
    </w:r>
  </w:p>
  <w:p w14:paraId="4819D773" w14:textId="77777777" w:rsidR="00AE67F2" w:rsidRPr="00526CC1" w:rsidRDefault="00AE67F2" w:rsidP="00C01287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b/>
        <w:sz w:val="28"/>
      </w:rPr>
    </w:pPr>
    <w:r w:rsidRPr="00526CC1">
      <w:rPr>
        <w:rFonts w:ascii="Bookman Old Style" w:hAnsi="Bookman Old Style"/>
        <w:b/>
        <w:sz w:val="28"/>
      </w:rPr>
      <w:t>DEI SERVIZI SOCIO-ASSISTENZALI</w:t>
    </w:r>
  </w:p>
  <w:p w14:paraId="226B436D" w14:textId="77777777" w:rsidR="00AE67F2" w:rsidRPr="00526CC1" w:rsidRDefault="00AE67F2" w:rsidP="00C01287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b/>
        <w:sz w:val="28"/>
      </w:rPr>
    </w:pPr>
    <w:r w:rsidRPr="00526CC1">
      <w:rPr>
        <w:rFonts w:ascii="Bookman Old Style" w:hAnsi="Bookman Old Style"/>
        <w:b/>
        <w:sz w:val="28"/>
      </w:rPr>
      <w:t>DELL’OVEST TICINO</w:t>
    </w:r>
  </w:p>
  <w:p w14:paraId="08066E9D" w14:textId="77777777" w:rsidR="00AE67F2" w:rsidRPr="00526CC1" w:rsidRDefault="00AE67F2" w:rsidP="00C01287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szCs w:val="20"/>
      </w:rPr>
    </w:pPr>
    <w:r w:rsidRPr="00526CC1">
      <w:rPr>
        <w:rFonts w:ascii="Bookman Old Style" w:hAnsi="Bookman Old Style"/>
        <w:szCs w:val="20"/>
      </w:rPr>
      <w:t>Via B. Gambaro n. 47 – 28068 Romentino</w:t>
    </w:r>
  </w:p>
  <w:p w14:paraId="79CE317B" w14:textId="77777777" w:rsidR="00AE67F2" w:rsidRPr="00526CC1" w:rsidRDefault="00AE67F2" w:rsidP="00C01287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szCs w:val="20"/>
      </w:rPr>
    </w:pPr>
    <w:proofErr w:type="gramStart"/>
    <w:r w:rsidRPr="00526CC1">
      <w:rPr>
        <w:rFonts w:ascii="Bookman Old Style" w:hAnsi="Bookman Old Style"/>
        <w:szCs w:val="20"/>
      </w:rPr>
      <w:t>Tel .</w:t>
    </w:r>
    <w:proofErr w:type="gramEnd"/>
    <w:r w:rsidRPr="00526CC1">
      <w:rPr>
        <w:rFonts w:ascii="Bookman Old Style" w:hAnsi="Bookman Old Style"/>
        <w:szCs w:val="20"/>
      </w:rPr>
      <w:t xml:space="preserve"> 0321 869921 - Fax 0321 869950</w:t>
    </w:r>
  </w:p>
  <w:p w14:paraId="764D4194" w14:textId="77777777" w:rsidR="00AE67F2" w:rsidRDefault="00AE67F2" w:rsidP="00C01287">
    <w:pPr>
      <w:pStyle w:val="Intestazione"/>
      <w:tabs>
        <w:tab w:val="clear" w:pos="4819"/>
        <w:tab w:val="center" w:pos="5954"/>
      </w:tabs>
      <w:ind w:left="1843"/>
      <w:jc w:val="center"/>
      <w:rPr>
        <w:rFonts w:ascii="Bookman Old Style" w:hAnsi="Bookman Old Style"/>
        <w:szCs w:val="20"/>
      </w:rPr>
    </w:pPr>
    <w:r w:rsidRPr="00526CC1">
      <w:rPr>
        <w:rFonts w:ascii="Bookman Old Style" w:hAnsi="Bookman Old Style"/>
        <w:szCs w:val="20"/>
      </w:rPr>
      <w:t xml:space="preserve">P.I. / C.F. 01622460036 - e-mail: </w:t>
    </w:r>
    <w:hyperlink r:id="rId2" w:history="1">
      <w:r w:rsidRPr="00CA611A">
        <w:rPr>
          <w:rStyle w:val="Collegamentoipertestuale"/>
          <w:rFonts w:ascii="Bookman Old Style" w:hAnsi="Bookman Old Style"/>
          <w:szCs w:val="20"/>
        </w:rPr>
        <w:t>protocollo.cisaovesticino@cert.ruparpiemonte.it</w:t>
      </w:r>
    </w:hyperlink>
  </w:p>
  <w:p w14:paraId="0CD9BB63" w14:textId="77777777" w:rsidR="00AE67F2" w:rsidRDefault="00AE6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8FD"/>
    <w:multiLevelType w:val="singleLevel"/>
    <w:tmpl w:val="353C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04629B"/>
    <w:multiLevelType w:val="singleLevel"/>
    <w:tmpl w:val="6112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62096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EC298A"/>
    <w:multiLevelType w:val="singleLevel"/>
    <w:tmpl w:val="B97C5A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2F39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17492F"/>
    <w:multiLevelType w:val="hybridMultilevel"/>
    <w:tmpl w:val="FDC05C3C"/>
    <w:lvl w:ilvl="0" w:tplc="03589D0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4345"/>
    <w:multiLevelType w:val="hybridMultilevel"/>
    <w:tmpl w:val="D47AE18C"/>
    <w:lvl w:ilvl="0" w:tplc="E3BAE7FA">
      <w:start w:val="6"/>
      <w:numFmt w:val="bullet"/>
      <w:lvlText w:val="-"/>
      <w:lvlJc w:val="left"/>
      <w:pPr>
        <w:ind w:left="5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AF49B56">
      <w:numFmt w:val="bullet"/>
      <w:lvlText w:val="•"/>
      <w:lvlJc w:val="left"/>
      <w:pPr>
        <w:ind w:left="1522" w:hanging="361"/>
      </w:pPr>
      <w:rPr>
        <w:rFonts w:hint="default"/>
        <w:lang w:val="it-IT" w:eastAsia="it-IT" w:bidi="it-IT"/>
      </w:rPr>
    </w:lvl>
    <w:lvl w:ilvl="2" w:tplc="A9E8A59C">
      <w:numFmt w:val="bullet"/>
      <w:lvlText w:val="•"/>
      <w:lvlJc w:val="left"/>
      <w:pPr>
        <w:ind w:left="2465" w:hanging="361"/>
      </w:pPr>
      <w:rPr>
        <w:rFonts w:hint="default"/>
        <w:lang w:val="it-IT" w:eastAsia="it-IT" w:bidi="it-IT"/>
      </w:rPr>
    </w:lvl>
    <w:lvl w:ilvl="3" w:tplc="DC90283A">
      <w:numFmt w:val="bullet"/>
      <w:lvlText w:val="•"/>
      <w:lvlJc w:val="left"/>
      <w:pPr>
        <w:ind w:left="3407" w:hanging="361"/>
      </w:pPr>
      <w:rPr>
        <w:rFonts w:hint="default"/>
        <w:lang w:val="it-IT" w:eastAsia="it-IT" w:bidi="it-IT"/>
      </w:rPr>
    </w:lvl>
    <w:lvl w:ilvl="4" w:tplc="7E8A1AD2">
      <w:numFmt w:val="bullet"/>
      <w:lvlText w:val="•"/>
      <w:lvlJc w:val="left"/>
      <w:pPr>
        <w:ind w:left="4350" w:hanging="361"/>
      </w:pPr>
      <w:rPr>
        <w:rFonts w:hint="default"/>
        <w:lang w:val="it-IT" w:eastAsia="it-IT" w:bidi="it-IT"/>
      </w:rPr>
    </w:lvl>
    <w:lvl w:ilvl="5" w:tplc="70BC67B2">
      <w:numFmt w:val="bullet"/>
      <w:lvlText w:val="•"/>
      <w:lvlJc w:val="left"/>
      <w:pPr>
        <w:ind w:left="5293" w:hanging="361"/>
      </w:pPr>
      <w:rPr>
        <w:rFonts w:hint="default"/>
        <w:lang w:val="it-IT" w:eastAsia="it-IT" w:bidi="it-IT"/>
      </w:rPr>
    </w:lvl>
    <w:lvl w:ilvl="6" w:tplc="B21EC3C2">
      <w:numFmt w:val="bullet"/>
      <w:lvlText w:val="•"/>
      <w:lvlJc w:val="left"/>
      <w:pPr>
        <w:ind w:left="6235" w:hanging="361"/>
      </w:pPr>
      <w:rPr>
        <w:rFonts w:hint="default"/>
        <w:lang w:val="it-IT" w:eastAsia="it-IT" w:bidi="it-IT"/>
      </w:rPr>
    </w:lvl>
    <w:lvl w:ilvl="7" w:tplc="8DC42280">
      <w:numFmt w:val="bullet"/>
      <w:lvlText w:val="•"/>
      <w:lvlJc w:val="left"/>
      <w:pPr>
        <w:ind w:left="7178" w:hanging="361"/>
      </w:pPr>
      <w:rPr>
        <w:rFonts w:hint="default"/>
        <w:lang w:val="it-IT" w:eastAsia="it-IT" w:bidi="it-IT"/>
      </w:rPr>
    </w:lvl>
    <w:lvl w:ilvl="8" w:tplc="E752DF84">
      <w:numFmt w:val="bullet"/>
      <w:lvlText w:val="•"/>
      <w:lvlJc w:val="left"/>
      <w:pPr>
        <w:ind w:left="8121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17FB31A0"/>
    <w:multiLevelType w:val="hybridMultilevel"/>
    <w:tmpl w:val="B4164DE6"/>
    <w:lvl w:ilvl="0" w:tplc="352A0D26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454835"/>
    <w:multiLevelType w:val="hybridMultilevel"/>
    <w:tmpl w:val="92C659FC"/>
    <w:lvl w:ilvl="0" w:tplc="7D78DF1A">
      <w:start w:val="3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B1E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C9161E"/>
    <w:multiLevelType w:val="hybridMultilevel"/>
    <w:tmpl w:val="861E9B80"/>
    <w:lvl w:ilvl="0" w:tplc="F74CC350">
      <w:numFmt w:val="bullet"/>
      <w:lvlText w:val="-"/>
      <w:lvlJc w:val="left"/>
      <w:pPr>
        <w:ind w:left="5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070A912">
      <w:numFmt w:val="bullet"/>
      <w:lvlText w:val="•"/>
      <w:lvlJc w:val="left"/>
      <w:pPr>
        <w:ind w:left="960" w:hanging="361"/>
      </w:pPr>
      <w:rPr>
        <w:rFonts w:hint="default"/>
        <w:lang w:val="it-IT" w:eastAsia="it-IT" w:bidi="it-IT"/>
      </w:rPr>
    </w:lvl>
    <w:lvl w:ilvl="2" w:tplc="92B6D93C">
      <w:numFmt w:val="bullet"/>
      <w:lvlText w:val="•"/>
      <w:lvlJc w:val="left"/>
      <w:pPr>
        <w:ind w:left="1965" w:hanging="361"/>
      </w:pPr>
      <w:rPr>
        <w:rFonts w:hint="default"/>
        <w:lang w:val="it-IT" w:eastAsia="it-IT" w:bidi="it-IT"/>
      </w:rPr>
    </w:lvl>
    <w:lvl w:ilvl="3" w:tplc="535EB73E">
      <w:numFmt w:val="bullet"/>
      <w:lvlText w:val="•"/>
      <w:lvlJc w:val="left"/>
      <w:pPr>
        <w:ind w:left="2970" w:hanging="361"/>
      </w:pPr>
      <w:rPr>
        <w:rFonts w:hint="default"/>
        <w:lang w:val="it-IT" w:eastAsia="it-IT" w:bidi="it-IT"/>
      </w:rPr>
    </w:lvl>
    <w:lvl w:ilvl="4" w:tplc="66BCB2D6">
      <w:numFmt w:val="bullet"/>
      <w:lvlText w:val="•"/>
      <w:lvlJc w:val="left"/>
      <w:pPr>
        <w:ind w:left="3975" w:hanging="361"/>
      </w:pPr>
      <w:rPr>
        <w:rFonts w:hint="default"/>
        <w:lang w:val="it-IT" w:eastAsia="it-IT" w:bidi="it-IT"/>
      </w:rPr>
    </w:lvl>
    <w:lvl w:ilvl="5" w:tplc="5936FCBA">
      <w:numFmt w:val="bullet"/>
      <w:lvlText w:val="•"/>
      <w:lvlJc w:val="left"/>
      <w:pPr>
        <w:ind w:left="4980" w:hanging="361"/>
      </w:pPr>
      <w:rPr>
        <w:rFonts w:hint="default"/>
        <w:lang w:val="it-IT" w:eastAsia="it-IT" w:bidi="it-IT"/>
      </w:rPr>
    </w:lvl>
    <w:lvl w:ilvl="6" w:tplc="06DC8D76">
      <w:numFmt w:val="bullet"/>
      <w:lvlText w:val="•"/>
      <w:lvlJc w:val="left"/>
      <w:pPr>
        <w:ind w:left="5985" w:hanging="361"/>
      </w:pPr>
      <w:rPr>
        <w:rFonts w:hint="default"/>
        <w:lang w:val="it-IT" w:eastAsia="it-IT" w:bidi="it-IT"/>
      </w:rPr>
    </w:lvl>
    <w:lvl w:ilvl="7" w:tplc="93B8725A">
      <w:numFmt w:val="bullet"/>
      <w:lvlText w:val="•"/>
      <w:lvlJc w:val="left"/>
      <w:pPr>
        <w:ind w:left="6990" w:hanging="361"/>
      </w:pPr>
      <w:rPr>
        <w:rFonts w:hint="default"/>
        <w:lang w:val="it-IT" w:eastAsia="it-IT" w:bidi="it-IT"/>
      </w:rPr>
    </w:lvl>
    <w:lvl w:ilvl="8" w:tplc="466CF71A">
      <w:numFmt w:val="bullet"/>
      <w:lvlText w:val="•"/>
      <w:lvlJc w:val="left"/>
      <w:pPr>
        <w:ind w:left="7996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4E3782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A42A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433DA8"/>
    <w:multiLevelType w:val="hybridMultilevel"/>
    <w:tmpl w:val="750CC5C8"/>
    <w:lvl w:ilvl="0" w:tplc="BBBA755A">
      <w:start w:val="1"/>
      <w:numFmt w:val="decimal"/>
      <w:lvlText w:val="%1."/>
      <w:lvlJc w:val="left"/>
      <w:pPr>
        <w:ind w:left="24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C1B26"/>
    <w:multiLevelType w:val="hybridMultilevel"/>
    <w:tmpl w:val="7E1EE9AA"/>
    <w:lvl w:ilvl="0" w:tplc="C45ECD66">
      <w:start w:val="1"/>
      <w:numFmt w:val="decimal"/>
      <w:lvlText w:val="%1."/>
      <w:lvlJc w:val="left"/>
      <w:pPr>
        <w:ind w:left="5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AF49B56">
      <w:numFmt w:val="bullet"/>
      <w:lvlText w:val="•"/>
      <w:lvlJc w:val="left"/>
      <w:pPr>
        <w:ind w:left="1522" w:hanging="361"/>
      </w:pPr>
      <w:rPr>
        <w:rFonts w:hint="default"/>
        <w:lang w:val="it-IT" w:eastAsia="it-IT" w:bidi="it-IT"/>
      </w:rPr>
    </w:lvl>
    <w:lvl w:ilvl="2" w:tplc="A9E8A59C">
      <w:numFmt w:val="bullet"/>
      <w:lvlText w:val="•"/>
      <w:lvlJc w:val="left"/>
      <w:pPr>
        <w:ind w:left="2465" w:hanging="361"/>
      </w:pPr>
      <w:rPr>
        <w:rFonts w:hint="default"/>
        <w:lang w:val="it-IT" w:eastAsia="it-IT" w:bidi="it-IT"/>
      </w:rPr>
    </w:lvl>
    <w:lvl w:ilvl="3" w:tplc="DC90283A">
      <w:numFmt w:val="bullet"/>
      <w:lvlText w:val="•"/>
      <w:lvlJc w:val="left"/>
      <w:pPr>
        <w:ind w:left="3407" w:hanging="361"/>
      </w:pPr>
      <w:rPr>
        <w:rFonts w:hint="default"/>
        <w:lang w:val="it-IT" w:eastAsia="it-IT" w:bidi="it-IT"/>
      </w:rPr>
    </w:lvl>
    <w:lvl w:ilvl="4" w:tplc="7E8A1AD2">
      <w:numFmt w:val="bullet"/>
      <w:lvlText w:val="•"/>
      <w:lvlJc w:val="left"/>
      <w:pPr>
        <w:ind w:left="4350" w:hanging="361"/>
      </w:pPr>
      <w:rPr>
        <w:rFonts w:hint="default"/>
        <w:lang w:val="it-IT" w:eastAsia="it-IT" w:bidi="it-IT"/>
      </w:rPr>
    </w:lvl>
    <w:lvl w:ilvl="5" w:tplc="70BC67B2">
      <w:numFmt w:val="bullet"/>
      <w:lvlText w:val="•"/>
      <w:lvlJc w:val="left"/>
      <w:pPr>
        <w:ind w:left="5293" w:hanging="361"/>
      </w:pPr>
      <w:rPr>
        <w:rFonts w:hint="default"/>
        <w:lang w:val="it-IT" w:eastAsia="it-IT" w:bidi="it-IT"/>
      </w:rPr>
    </w:lvl>
    <w:lvl w:ilvl="6" w:tplc="B21EC3C2">
      <w:numFmt w:val="bullet"/>
      <w:lvlText w:val="•"/>
      <w:lvlJc w:val="left"/>
      <w:pPr>
        <w:ind w:left="6235" w:hanging="361"/>
      </w:pPr>
      <w:rPr>
        <w:rFonts w:hint="default"/>
        <w:lang w:val="it-IT" w:eastAsia="it-IT" w:bidi="it-IT"/>
      </w:rPr>
    </w:lvl>
    <w:lvl w:ilvl="7" w:tplc="8DC42280">
      <w:numFmt w:val="bullet"/>
      <w:lvlText w:val="•"/>
      <w:lvlJc w:val="left"/>
      <w:pPr>
        <w:ind w:left="7178" w:hanging="361"/>
      </w:pPr>
      <w:rPr>
        <w:rFonts w:hint="default"/>
        <w:lang w:val="it-IT" w:eastAsia="it-IT" w:bidi="it-IT"/>
      </w:rPr>
    </w:lvl>
    <w:lvl w:ilvl="8" w:tplc="E752DF84">
      <w:numFmt w:val="bullet"/>
      <w:lvlText w:val="•"/>
      <w:lvlJc w:val="left"/>
      <w:pPr>
        <w:ind w:left="8121" w:hanging="361"/>
      </w:pPr>
      <w:rPr>
        <w:rFonts w:hint="default"/>
        <w:lang w:val="it-IT" w:eastAsia="it-IT" w:bidi="it-IT"/>
      </w:rPr>
    </w:lvl>
  </w:abstractNum>
  <w:abstractNum w:abstractNumId="15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6" w15:restartNumberingAfterBreak="0">
    <w:nsid w:val="568A41BA"/>
    <w:multiLevelType w:val="hybridMultilevel"/>
    <w:tmpl w:val="8292A146"/>
    <w:lvl w:ilvl="0" w:tplc="3A0687F0">
      <w:start w:val="1"/>
      <w:numFmt w:val="lowerLetter"/>
      <w:lvlText w:val="%1)"/>
      <w:lvlJc w:val="left"/>
      <w:pPr>
        <w:ind w:left="2844" w:hanging="360"/>
      </w:pPr>
    </w:lvl>
    <w:lvl w:ilvl="1" w:tplc="04100019">
      <w:start w:val="1"/>
      <w:numFmt w:val="lowerLetter"/>
      <w:lvlText w:val="%2."/>
      <w:lvlJc w:val="left"/>
      <w:pPr>
        <w:ind w:left="3564" w:hanging="360"/>
      </w:pPr>
    </w:lvl>
    <w:lvl w:ilvl="2" w:tplc="0410001B">
      <w:start w:val="1"/>
      <w:numFmt w:val="lowerRoman"/>
      <w:lvlText w:val="%3."/>
      <w:lvlJc w:val="right"/>
      <w:pPr>
        <w:ind w:left="4284" w:hanging="180"/>
      </w:pPr>
    </w:lvl>
    <w:lvl w:ilvl="3" w:tplc="0410000F">
      <w:start w:val="1"/>
      <w:numFmt w:val="decimal"/>
      <w:lvlText w:val="%4."/>
      <w:lvlJc w:val="left"/>
      <w:pPr>
        <w:ind w:left="5004" w:hanging="360"/>
      </w:pPr>
    </w:lvl>
    <w:lvl w:ilvl="4" w:tplc="04100019">
      <w:start w:val="1"/>
      <w:numFmt w:val="lowerLetter"/>
      <w:lvlText w:val="%5."/>
      <w:lvlJc w:val="left"/>
      <w:pPr>
        <w:ind w:left="5724" w:hanging="360"/>
      </w:pPr>
    </w:lvl>
    <w:lvl w:ilvl="5" w:tplc="0410001B">
      <w:start w:val="1"/>
      <w:numFmt w:val="lowerRoman"/>
      <w:lvlText w:val="%6."/>
      <w:lvlJc w:val="right"/>
      <w:pPr>
        <w:ind w:left="6444" w:hanging="180"/>
      </w:pPr>
    </w:lvl>
    <w:lvl w:ilvl="6" w:tplc="0410000F">
      <w:start w:val="1"/>
      <w:numFmt w:val="decimal"/>
      <w:lvlText w:val="%7."/>
      <w:lvlJc w:val="left"/>
      <w:pPr>
        <w:ind w:left="7164" w:hanging="360"/>
      </w:pPr>
    </w:lvl>
    <w:lvl w:ilvl="7" w:tplc="04100019">
      <w:start w:val="1"/>
      <w:numFmt w:val="lowerLetter"/>
      <w:lvlText w:val="%8."/>
      <w:lvlJc w:val="left"/>
      <w:pPr>
        <w:ind w:left="7884" w:hanging="360"/>
      </w:pPr>
    </w:lvl>
    <w:lvl w:ilvl="8" w:tplc="0410001B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7AB7E21"/>
    <w:multiLevelType w:val="hybridMultilevel"/>
    <w:tmpl w:val="1E2CBDA8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54C5495"/>
    <w:multiLevelType w:val="hybridMultilevel"/>
    <w:tmpl w:val="2D440230"/>
    <w:lvl w:ilvl="0" w:tplc="519AE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51FFF"/>
    <w:multiLevelType w:val="hybridMultilevel"/>
    <w:tmpl w:val="3FD2EA38"/>
    <w:lvl w:ilvl="0" w:tplc="5BA06F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E07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346E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4B16DC"/>
    <w:multiLevelType w:val="singleLevel"/>
    <w:tmpl w:val="4CF6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70491141">
    <w:abstractNumId w:val="3"/>
  </w:num>
  <w:num w:numId="2" w16cid:durableId="235551096">
    <w:abstractNumId w:val="22"/>
    <w:lvlOverride w:ilvl="0">
      <w:startOverride w:val="1"/>
    </w:lvlOverride>
  </w:num>
  <w:num w:numId="3" w16cid:durableId="1712150520">
    <w:abstractNumId w:val="1"/>
    <w:lvlOverride w:ilvl="0">
      <w:startOverride w:val="1"/>
    </w:lvlOverride>
  </w:num>
  <w:num w:numId="4" w16cid:durableId="988748030">
    <w:abstractNumId w:val="0"/>
    <w:lvlOverride w:ilvl="0">
      <w:startOverride w:val="1"/>
    </w:lvlOverride>
  </w:num>
  <w:num w:numId="5" w16cid:durableId="1237128452">
    <w:abstractNumId w:val="11"/>
    <w:lvlOverride w:ilvl="0">
      <w:startOverride w:val="1"/>
    </w:lvlOverride>
  </w:num>
  <w:num w:numId="6" w16cid:durableId="1955285826">
    <w:abstractNumId w:val="12"/>
    <w:lvlOverride w:ilvl="0">
      <w:startOverride w:val="1"/>
    </w:lvlOverride>
  </w:num>
  <w:num w:numId="7" w16cid:durableId="319846916">
    <w:abstractNumId w:val="2"/>
    <w:lvlOverride w:ilvl="0">
      <w:startOverride w:val="1"/>
    </w:lvlOverride>
  </w:num>
  <w:num w:numId="8" w16cid:durableId="574633569">
    <w:abstractNumId w:val="21"/>
    <w:lvlOverride w:ilvl="0">
      <w:startOverride w:val="1"/>
    </w:lvlOverride>
  </w:num>
  <w:num w:numId="9" w16cid:durableId="225654971">
    <w:abstractNumId w:val="9"/>
    <w:lvlOverride w:ilvl="0">
      <w:startOverride w:val="1"/>
    </w:lvlOverride>
  </w:num>
  <w:num w:numId="10" w16cid:durableId="1258513735">
    <w:abstractNumId w:val="4"/>
    <w:lvlOverride w:ilvl="0">
      <w:startOverride w:val="1"/>
    </w:lvlOverride>
  </w:num>
  <w:num w:numId="11" w16cid:durableId="114434956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477650462">
    <w:abstractNumId w:val="20"/>
    <w:lvlOverride w:ilvl="0">
      <w:startOverride w:val="1"/>
    </w:lvlOverride>
  </w:num>
  <w:num w:numId="13" w16cid:durableId="9298564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70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705324">
    <w:abstractNumId w:val="18"/>
  </w:num>
  <w:num w:numId="16" w16cid:durableId="1136022420">
    <w:abstractNumId w:val="14"/>
  </w:num>
  <w:num w:numId="17" w16cid:durableId="1467622395">
    <w:abstractNumId w:val="10"/>
  </w:num>
  <w:num w:numId="18" w16cid:durableId="946623379">
    <w:abstractNumId w:val="19"/>
  </w:num>
  <w:num w:numId="19" w16cid:durableId="1229456583">
    <w:abstractNumId w:val="6"/>
  </w:num>
  <w:num w:numId="20" w16cid:durableId="422730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6130943">
    <w:abstractNumId w:val="5"/>
  </w:num>
  <w:num w:numId="22" w16cid:durableId="1146892957">
    <w:abstractNumId w:val="8"/>
  </w:num>
  <w:num w:numId="23" w16cid:durableId="6622466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6"/>
    <w:rsid w:val="0000039D"/>
    <w:rsid w:val="0000234C"/>
    <w:rsid w:val="00007836"/>
    <w:rsid w:val="00026D6E"/>
    <w:rsid w:val="0003340E"/>
    <w:rsid w:val="00042FD4"/>
    <w:rsid w:val="00065226"/>
    <w:rsid w:val="000654B9"/>
    <w:rsid w:val="000B0BAA"/>
    <w:rsid w:val="000B32A4"/>
    <w:rsid w:val="0010647A"/>
    <w:rsid w:val="00122011"/>
    <w:rsid w:val="0013064B"/>
    <w:rsid w:val="00131280"/>
    <w:rsid w:val="00133D81"/>
    <w:rsid w:val="00167974"/>
    <w:rsid w:val="00172467"/>
    <w:rsid w:val="001867A7"/>
    <w:rsid w:val="001E4A17"/>
    <w:rsid w:val="002041DB"/>
    <w:rsid w:val="00212CC9"/>
    <w:rsid w:val="00220EC4"/>
    <w:rsid w:val="00241FB3"/>
    <w:rsid w:val="00242EFC"/>
    <w:rsid w:val="00252BAB"/>
    <w:rsid w:val="00253202"/>
    <w:rsid w:val="00254249"/>
    <w:rsid w:val="002C24B4"/>
    <w:rsid w:val="002D0777"/>
    <w:rsid w:val="002F6D32"/>
    <w:rsid w:val="00357B86"/>
    <w:rsid w:val="00383FDF"/>
    <w:rsid w:val="003B01A9"/>
    <w:rsid w:val="003C7C89"/>
    <w:rsid w:val="003F4609"/>
    <w:rsid w:val="00435EEC"/>
    <w:rsid w:val="00456830"/>
    <w:rsid w:val="00467559"/>
    <w:rsid w:val="00480851"/>
    <w:rsid w:val="00490CF5"/>
    <w:rsid w:val="0049114E"/>
    <w:rsid w:val="004A15FC"/>
    <w:rsid w:val="004A41C6"/>
    <w:rsid w:val="004A5A11"/>
    <w:rsid w:val="004C2BC7"/>
    <w:rsid w:val="00526CC1"/>
    <w:rsid w:val="00546757"/>
    <w:rsid w:val="00596CA8"/>
    <w:rsid w:val="005B3011"/>
    <w:rsid w:val="005E6483"/>
    <w:rsid w:val="005F1EA8"/>
    <w:rsid w:val="00611CEF"/>
    <w:rsid w:val="00633AFC"/>
    <w:rsid w:val="00634DC0"/>
    <w:rsid w:val="00695E10"/>
    <w:rsid w:val="006B224F"/>
    <w:rsid w:val="006E2844"/>
    <w:rsid w:val="00724E71"/>
    <w:rsid w:val="00736356"/>
    <w:rsid w:val="00736C14"/>
    <w:rsid w:val="00746BA7"/>
    <w:rsid w:val="00751666"/>
    <w:rsid w:val="00765810"/>
    <w:rsid w:val="00786CCD"/>
    <w:rsid w:val="007A4764"/>
    <w:rsid w:val="007C087B"/>
    <w:rsid w:val="007C763C"/>
    <w:rsid w:val="007D5DBC"/>
    <w:rsid w:val="007E4B6A"/>
    <w:rsid w:val="00815C8E"/>
    <w:rsid w:val="0088753C"/>
    <w:rsid w:val="008923B6"/>
    <w:rsid w:val="008D5475"/>
    <w:rsid w:val="008E571C"/>
    <w:rsid w:val="00916A0F"/>
    <w:rsid w:val="00925677"/>
    <w:rsid w:val="0094511C"/>
    <w:rsid w:val="00982995"/>
    <w:rsid w:val="009A4473"/>
    <w:rsid w:val="00A246C1"/>
    <w:rsid w:val="00A75C67"/>
    <w:rsid w:val="00AB0BD6"/>
    <w:rsid w:val="00AC0C2E"/>
    <w:rsid w:val="00AC5F09"/>
    <w:rsid w:val="00AE67F2"/>
    <w:rsid w:val="00B03771"/>
    <w:rsid w:val="00B03ABA"/>
    <w:rsid w:val="00B36D11"/>
    <w:rsid w:val="00B43661"/>
    <w:rsid w:val="00B44216"/>
    <w:rsid w:val="00B514C1"/>
    <w:rsid w:val="00B73CD3"/>
    <w:rsid w:val="00B95D4E"/>
    <w:rsid w:val="00BB23FC"/>
    <w:rsid w:val="00BE48BE"/>
    <w:rsid w:val="00BF47A1"/>
    <w:rsid w:val="00BF6CBE"/>
    <w:rsid w:val="00C01287"/>
    <w:rsid w:val="00C0717A"/>
    <w:rsid w:val="00C2515C"/>
    <w:rsid w:val="00C32FED"/>
    <w:rsid w:val="00C71EE0"/>
    <w:rsid w:val="00C77369"/>
    <w:rsid w:val="00C84D86"/>
    <w:rsid w:val="00C87A2A"/>
    <w:rsid w:val="00CA039B"/>
    <w:rsid w:val="00CA390B"/>
    <w:rsid w:val="00CA6E5F"/>
    <w:rsid w:val="00D13476"/>
    <w:rsid w:val="00D43E83"/>
    <w:rsid w:val="00D57738"/>
    <w:rsid w:val="00D66C58"/>
    <w:rsid w:val="00D9776C"/>
    <w:rsid w:val="00DA0956"/>
    <w:rsid w:val="00DA113B"/>
    <w:rsid w:val="00DD550C"/>
    <w:rsid w:val="00DE6CD6"/>
    <w:rsid w:val="00DF3CB2"/>
    <w:rsid w:val="00DF4761"/>
    <w:rsid w:val="00DF62C6"/>
    <w:rsid w:val="00E141BC"/>
    <w:rsid w:val="00E16A61"/>
    <w:rsid w:val="00E43831"/>
    <w:rsid w:val="00E80B9C"/>
    <w:rsid w:val="00E960E8"/>
    <w:rsid w:val="00EC048B"/>
    <w:rsid w:val="00EC3F53"/>
    <w:rsid w:val="00EF5905"/>
    <w:rsid w:val="00F05217"/>
    <w:rsid w:val="00F31DFE"/>
    <w:rsid w:val="00F3523A"/>
    <w:rsid w:val="00F7349F"/>
    <w:rsid w:val="00F74316"/>
    <w:rsid w:val="00F8660A"/>
    <w:rsid w:val="00F9269F"/>
    <w:rsid w:val="00F96D85"/>
    <w:rsid w:val="00FB1A3A"/>
    <w:rsid w:val="00FC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C580B42"/>
  <w15:docId w15:val="{C3C78F68-1EC0-4213-91D9-402D386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249"/>
  </w:style>
  <w:style w:type="paragraph" w:styleId="Titolo1">
    <w:name w:val="heading 1"/>
    <w:basedOn w:val="Normale"/>
    <w:next w:val="Normale"/>
    <w:link w:val="Titolo1Carattere"/>
    <w:uiPriority w:val="9"/>
    <w:qFormat/>
    <w:rsid w:val="00FB1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4DC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6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4DC0"/>
    <w:pPr>
      <w:keepNext/>
      <w:spacing w:after="0" w:line="240" w:lineRule="auto"/>
      <w:ind w:left="2832"/>
      <w:outlineLvl w:val="3"/>
    </w:pPr>
    <w:rPr>
      <w:rFonts w:ascii="Lucida Bright" w:eastAsia="Times New Roman" w:hAnsi="Lucida Bright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2011"/>
  </w:style>
  <w:style w:type="paragraph" w:styleId="Pidipagina">
    <w:name w:val="footer"/>
    <w:basedOn w:val="Normale"/>
    <w:link w:val="PidipaginaCarattere"/>
    <w:uiPriority w:val="99"/>
    <w:semiHidden/>
    <w:unhideWhenUsed/>
    <w:rsid w:val="0012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2011"/>
  </w:style>
  <w:style w:type="character" w:styleId="Collegamentoipertestuale">
    <w:name w:val="Hyperlink"/>
    <w:basedOn w:val="Carpredefinitoparagrafo"/>
    <w:uiPriority w:val="99"/>
    <w:unhideWhenUsed/>
    <w:rsid w:val="00526CC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4D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34DC0"/>
    <w:rPr>
      <w:rFonts w:ascii="Lucida Bright" w:eastAsia="Times New Roman" w:hAnsi="Lucida Bright" w:cs="Times New Roman"/>
      <w:b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DC0"/>
    <w:pPr>
      <w:spacing w:after="120" w:line="25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4DC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4DC0"/>
    <w:pPr>
      <w:spacing w:after="0" w:line="240" w:lineRule="auto"/>
      <w:jc w:val="both"/>
    </w:pPr>
    <w:rPr>
      <w:rFonts w:ascii="Antique Olive" w:eastAsia="Times New Roman" w:hAnsi="Antique Olive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4DC0"/>
    <w:rPr>
      <w:rFonts w:ascii="Antique Olive" w:eastAsia="Times New Roman" w:hAnsi="Antique Olive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4DC0"/>
    <w:pPr>
      <w:spacing w:after="160" w:line="256" w:lineRule="auto"/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8753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8753C"/>
  </w:style>
  <w:style w:type="paragraph" w:customStyle="1" w:styleId="Default">
    <w:name w:val="Default"/>
    <w:rsid w:val="00252B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6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golamentoFedeacapointerno">
    <w:name w:val="regolamento Fede a capo interno"/>
    <w:basedOn w:val="Normale"/>
    <w:rsid w:val="00F8660A"/>
    <w:pPr>
      <w:tabs>
        <w:tab w:val="right" w:pos="9072"/>
      </w:tabs>
      <w:spacing w:after="0" w:line="240" w:lineRule="auto"/>
      <w:ind w:right="-54"/>
      <w:jc w:val="both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1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dichiusura">
    <w:name w:val="endnote text"/>
    <w:basedOn w:val="Normale"/>
    <w:link w:val="TestonotadichiusuraCarattere"/>
    <w:semiHidden/>
    <w:rsid w:val="00FB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B1A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F3CB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DF3CB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3CB2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.cisaovesticino@cert.ruparpiemonte.i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oldi\Dropbox\multidea\cisa\carta_intestata\cartaintestata_prima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cartaintestata_primapagina.dotx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airoldi</dc:creator>
  <cp:lastModifiedBy>Elena Negri</cp:lastModifiedBy>
  <cp:revision>3</cp:revision>
  <cp:lastPrinted>2018-03-14T15:27:00Z</cp:lastPrinted>
  <dcterms:created xsi:type="dcterms:W3CDTF">2022-06-15T14:20:00Z</dcterms:created>
  <dcterms:modified xsi:type="dcterms:W3CDTF">2022-06-15T14:21:00Z</dcterms:modified>
</cp:coreProperties>
</file>